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0" w:rsidRPr="003E4BA8" w:rsidRDefault="00BB4210" w:rsidP="00BB4210">
      <w:pPr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11</w:t>
      </w:r>
      <w:r w:rsidRPr="003E4BA8">
        <w:rPr>
          <w:rFonts w:ascii="Arial" w:hAnsi="Arial"/>
          <w:b/>
          <w:sz w:val="32"/>
          <w:u w:val="single"/>
        </w:rPr>
        <w:t xml:space="preserve">e </w:t>
      </w:r>
      <w:r>
        <w:rPr>
          <w:rFonts w:ascii="Arial" w:hAnsi="Arial"/>
          <w:b/>
          <w:sz w:val="32"/>
          <w:u w:val="single"/>
        </w:rPr>
        <w:t>M</w:t>
      </w:r>
      <w:r w:rsidRPr="003E4BA8">
        <w:rPr>
          <w:rFonts w:ascii="Arial" w:hAnsi="Arial"/>
          <w:b/>
          <w:sz w:val="32"/>
          <w:u w:val="single"/>
        </w:rPr>
        <w:t>ammacongres H</w:t>
      </w:r>
      <w:r>
        <w:rPr>
          <w:rFonts w:ascii="Arial" w:hAnsi="Arial"/>
          <w:b/>
          <w:sz w:val="32"/>
          <w:u w:val="single"/>
        </w:rPr>
        <w:t xml:space="preserve">arderwijk 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>d</w:t>
      </w:r>
      <w:r>
        <w:rPr>
          <w:rFonts w:ascii="Arial" w:hAnsi="Arial"/>
          <w:b/>
          <w:sz w:val="32"/>
          <w:u w:val="single"/>
        </w:rPr>
        <w:t>.</w:t>
      </w:r>
      <w:r w:rsidRPr="003E4BA8">
        <w:rPr>
          <w:rFonts w:ascii="Arial" w:hAnsi="Arial"/>
          <w:b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31-01-2020</w:t>
      </w:r>
      <w:r w:rsidRPr="003E4BA8">
        <w:rPr>
          <w:rFonts w:ascii="Arial" w:hAnsi="Arial"/>
          <w:b/>
          <w:sz w:val="32"/>
          <w:u w:val="single"/>
        </w:rPr>
        <w:t xml:space="preserve"> </w:t>
      </w:r>
    </w:p>
    <w:p w:rsidR="00BB4210" w:rsidRPr="003E4BA8" w:rsidRDefault="00BB4210" w:rsidP="00BB4210">
      <w:pPr>
        <w:rPr>
          <w:rFonts w:ascii="Arial" w:hAnsi="Arial"/>
          <w:b/>
          <w:sz w:val="32"/>
          <w:u w:val="single"/>
        </w:rPr>
      </w:pPr>
    </w:p>
    <w:p w:rsidR="00BB4210" w:rsidRPr="00987675" w:rsidRDefault="00BB4210" w:rsidP="00BB4210">
      <w:pPr>
        <w:rPr>
          <w:rFonts w:ascii="Arial" w:hAnsi="Arial"/>
          <w:sz w:val="40"/>
        </w:rPr>
      </w:pPr>
      <w:r>
        <w:rPr>
          <w:rFonts w:ascii="Arial" w:hAnsi="Arial"/>
          <w:sz w:val="40"/>
          <w:u w:val="single"/>
        </w:rPr>
        <w:t xml:space="preserve">Hypes </w:t>
      </w:r>
      <w:proofErr w:type="spellStart"/>
      <w:r>
        <w:rPr>
          <w:rFonts w:ascii="Arial" w:hAnsi="Arial"/>
          <w:sz w:val="40"/>
          <w:u w:val="single"/>
        </w:rPr>
        <w:t>and</w:t>
      </w:r>
      <w:proofErr w:type="spellEnd"/>
      <w:r>
        <w:rPr>
          <w:rFonts w:ascii="Arial" w:hAnsi="Arial"/>
          <w:sz w:val="40"/>
          <w:u w:val="single"/>
        </w:rPr>
        <w:t xml:space="preserve"> hoax</w:t>
      </w:r>
      <w:r>
        <w:rPr>
          <w:rFonts w:ascii="Arial" w:hAnsi="Arial"/>
          <w:sz w:val="40"/>
        </w:rPr>
        <w:t>?</w:t>
      </w:r>
    </w:p>
    <w:p w:rsidR="00BB4210" w:rsidRPr="000F2EFD" w:rsidRDefault="00BB4210" w:rsidP="00BB4210">
      <w:pPr>
        <w:rPr>
          <w:rFonts w:ascii="Arial" w:hAnsi="Arial"/>
          <w:b/>
        </w:rPr>
      </w:pPr>
    </w:p>
    <w:p w:rsidR="00BB4210" w:rsidRDefault="00BB4210" w:rsidP="00BB4210">
      <w:pPr>
        <w:rPr>
          <w:rFonts w:ascii="Arial" w:hAnsi="Arial"/>
          <w:u w:val="single"/>
        </w:rPr>
      </w:pPr>
    </w:p>
    <w:p w:rsidR="00BB4210" w:rsidRPr="00AD718F" w:rsidRDefault="00BB4210" w:rsidP="00BB4210">
      <w:pPr>
        <w:rPr>
          <w:rFonts w:ascii="Arial" w:hAnsi="Arial"/>
          <w:sz w:val="32"/>
        </w:rPr>
      </w:pPr>
      <w:r>
        <w:rPr>
          <w:rFonts w:ascii="Arial" w:hAnsi="Arial"/>
          <w:sz w:val="32"/>
          <w:u w:val="single"/>
        </w:rPr>
        <w:t>Voorlopig p</w:t>
      </w:r>
      <w:r w:rsidRPr="00B54C5E">
        <w:rPr>
          <w:rFonts w:ascii="Arial" w:hAnsi="Arial"/>
          <w:sz w:val="32"/>
          <w:u w:val="single"/>
        </w:rPr>
        <w:t>rogramma</w:t>
      </w:r>
      <w:r>
        <w:rPr>
          <w:rFonts w:ascii="Arial" w:hAnsi="Arial"/>
          <w:sz w:val="32"/>
        </w:rPr>
        <w:t>:</w:t>
      </w:r>
    </w:p>
    <w:p w:rsidR="00BB4210" w:rsidRDefault="00BB4210" w:rsidP="00BB4210">
      <w:pPr>
        <w:rPr>
          <w:rFonts w:ascii="Arial" w:hAnsi="Arial"/>
          <w:sz w:val="32"/>
          <w:u w:val="single"/>
        </w:rPr>
      </w:pPr>
    </w:p>
    <w:p w:rsidR="00BB4210" w:rsidRDefault="00BB4210" w:rsidP="00BB4210">
      <w:pPr>
        <w:rPr>
          <w:rFonts w:ascii="Arial" w:hAnsi="Arial"/>
          <w:sz w:val="28"/>
        </w:rPr>
      </w:pPr>
      <w:r w:rsidRPr="00B54C5E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8:30</w:t>
      </w:r>
      <w:r w:rsidRPr="00B54C5E">
        <w:rPr>
          <w:rFonts w:ascii="Arial" w:hAnsi="Arial"/>
          <w:sz w:val="28"/>
        </w:rPr>
        <w:t xml:space="preserve"> </w:t>
      </w:r>
      <w:r w:rsidRPr="00B54C5E">
        <w:rPr>
          <w:rFonts w:ascii="Arial" w:hAnsi="Arial"/>
          <w:sz w:val="28"/>
        </w:rPr>
        <w:tab/>
      </w:r>
      <w:r w:rsidRPr="00B54C5E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Ontvangst/inschrijving</w:t>
      </w:r>
    </w:p>
    <w:p w:rsidR="00BB4210" w:rsidRDefault="00BB4210" w:rsidP="00BB4210">
      <w:pPr>
        <w:ind w:left="2832" w:hanging="2832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08:50 </w:t>
      </w:r>
      <w:r>
        <w:rPr>
          <w:rFonts w:ascii="Arial" w:hAnsi="Arial"/>
          <w:sz w:val="28"/>
        </w:rPr>
        <w:tab/>
        <w:t xml:space="preserve">Opening door drs. M. </w:t>
      </w:r>
      <w:proofErr w:type="spellStart"/>
      <w:r>
        <w:rPr>
          <w:rFonts w:ascii="Arial" w:hAnsi="Arial"/>
          <w:sz w:val="28"/>
        </w:rPr>
        <w:t>Scheuer</w:t>
      </w:r>
      <w:proofErr w:type="spellEnd"/>
      <w:r>
        <w:rPr>
          <w:rFonts w:ascii="Arial" w:hAnsi="Arial"/>
          <w:sz w:val="28"/>
        </w:rPr>
        <w:t xml:space="preserve">, chirurg/voorzitter Stichting </w:t>
      </w:r>
      <w:proofErr w:type="spellStart"/>
      <w:r>
        <w:rPr>
          <w:rFonts w:ascii="Arial" w:hAnsi="Arial"/>
          <w:sz w:val="28"/>
        </w:rPr>
        <w:t>Surgical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Education</w:t>
      </w:r>
      <w:proofErr w:type="spellEnd"/>
      <w:r>
        <w:rPr>
          <w:rFonts w:ascii="Arial" w:hAnsi="Arial"/>
          <w:sz w:val="28"/>
        </w:rPr>
        <w:t xml:space="preserve"> Harderwijk </w:t>
      </w:r>
    </w:p>
    <w:p w:rsidR="00BB4210" w:rsidRDefault="00BB4210" w:rsidP="00BB4210">
      <w:pPr>
        <w:ind w:left="1416" w:hanging="1416"/>
        <w:rPr>
          <w:rFonts w:ascii="Arial" w:hAnsi="Arial"/>
          <w:sz w:val="28"/>
        </w:rPr>
      </w:pPr>
    </w:p>
    <w:p w:rsidR="00BB4210" w:rsidRPr="00F77078" w:rsidRDefault="00BB4210" w:rsidP="00BB4210">
      <w:pPr>
        <w:rPr>
          <w:rFonts w:ascii="Arial" w:hAnsi="Arial"/>
          <w:sz w:val="36"/>
          <w:u w:val="single"/>
        </w:rPr>
      </w:pPr>
      <w:r w:rsidRPr="00F77078">
        <w:rPr>
          <w:rFonts w:ascii="Arial" w:hAnsi="Arial"/>
          <w:sz w:val="36"/>
          <w:u w:val="single"/>
        </w:rPr>
        <w:t>Ochtendprogramma</w:t>
      </w:r>
    </w:p>
    <w:p w:rsidR="00BB4210" w:rsidRPr="002805D7" w:rsidRDefault="00BB4210" w:rsidP="00BB4210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(voorzitter Dr. C.S. Andeweg, chirurg ziekenhuis St Jansdal)</w:t>
      </w:r>
    </w:p>
    <w:p w:rsidR="00BB4210" w:rsidRDefault="00BB4210" w:rsidP="00BB4210">
      <w:pPr>
        <w:rPr>
          <w:rFonts w:ascii="Arial" w:hAnsi="Arial"/>
          <w:sz w:val="28"/>
        </w:rPr>
      </w:pPr>
    </w:p>
    <w:p w:rsidR="00BB4210" w:rsidRDefault="00BB4210" w:rsidP="00BB42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09:00-09:30: Gepromoveerd verpleegkundig specialist, een duet met de chirurg? </w:t>
      </w:r>
    </w:p>
    <w:p w:rsidR="00BB4210" w:rsidRPr="002805D7" w:rsidRDefault="00BB4210" w:rsidP="00BB4210">
      <w:pPr>
        <w:rPr>
          <w:rFonts w:ascii="Arial" w:hAnsi="Arial"/>
          <w:i/>
          <w:sz w:val="28"/>
          <w:szCs w:val="32"/>
        </w:rPr>
      </w:pPr>
      <w:r w:rsidRPr="002805D7">
        <w:rPr>
          <w:rFonts w:ascii="Arial" w:hAnsi="Arial"/>
          <w:i/>
          <w:sz w:val="28"/>
        </w:rPr>
        <w:t>A.T.P.M. Brands-Appeldoorn,</w:t>
      </w:r>
      <w:r>
        <w:rPr>
          <w:rFonts w:ascii="Arial" w:hAnsi="Arial"/>
          <w:i/>
          <w:sz w:val="28"/>
        </w:rPr>
        <w:t xml:space="preserve"> MANP(Master Advanced </w:t>
      </w:r>
      <w:proofErr w:type="spellStart"/>
      <w:r>
        <w:rPr>
          <w:rFonts w:ascii="Arial" w:hAnsi="Arial"/>
          <w:i/>
          <w:sz w:val="28"/>
        </w:rPr>
        <w:t>Nursing</w:t>
      </w:r>
      <w:proofErr w:type="spellEnd"/>
      <w:r>
        <w:rPr>
          <w:rFonts w:ascii="Arial" w:hAnsi="Arial"/>
          <w:i/>
          <w:sz w:val="28"/>
        </w:rPr>
        <w:t xml:space="preserve"> </w:t>
      </w:r>
      <w:proofErr w:type="spellStart"/>
      <w:r>
        <w:rPr>
          <w:rFonts w:ascii="Arial" w:hAnsi="Arial"/>
          <w:i/>
          <w:sz w:val="28"/>
        </w:rPr>
        <w:t>Practice</w:t>
      </w:r>
      <w:proofErr w:type="spellEnd"/>
      <w:r>
        <w:rPr>
          <w:rFonts w:ascii="Arial" w:hAnsi="Arial"/>
          <w:i/>
          <w:sz w:val="28"/>
        </w:rPr>
        <w:t xml:space="preserve">) </w:t>
      </w:r>
      <w:r w:rsidRPr="002805D7">
        <w:rPr>
          <w:rFonts w:ascii="Arial" w:hAnsi="Arial"/>
          <w:i/>
          <w:sz w:val="28"/>
        </w:rPr>
        <w:t xml:space="preserve">en Dr. R.M.H. </w:t>
      </w:r>
      <w:proofErr w:type="spellStart"/>
      <w:r w:rsidRPr="002805D7">
        <w:rPr>
          <w:rFonts w:ascii="Arial" w:hAnsi="Arial"/>
          <w:i/>
          <w:sz w:val="28"/>
        </w:rPr>
        <w:t>Roumen</w:t>
      </w:r>
      <w:proofErr w:type="spellEnd"/>
      <w:r w:rsidRPr="002805D7">
        <w:rPr>
          <w:rFonts w:ascii="Arial" w:hAnsi="Arial"/>
          <w:i/>
          <w:sz w:val="28"/>
        </w:rPr>
        <w:t xml:space="preserve">, chirurg  dr. Rudi </w:t>
      </w:r>
      <w:proofErr w:type="spellStart"/>
      <w:r w:rsidRPr="002805D7">
        <w:rPr>
          <w:rFonts w:ascii="Arial" w:hAnsi="Arial"/>
          <w:i/>
          <w:sz w:val="28"/>
        </w:rPr>
        <w:t>Roumen</w:t>
      </w:r>
      <w:proofErr w:type="spellEnd"/>
      <w:r w:rsidRPr="002805D7">
        <w:rPr>
          <w:rFonts w:ascii="Arial" w:hAnsi="Arial"/>
          <w:i/>
          <w:sz w:val="28"/>
        </w:rPr>
        <w:t>, chirurg, Maxima Medisch Centrum Veldhoven</w:t>
      </w:r>
    </w:p>
    <w:p w:rsidR="00BB4210" w:rsidRPr="004D3909" w:rsidRDefault="00BB4210" w:rsidP="00BB4210">
      <w:pPr>
        <w:pStyle w:val="Normaalweb"/>
        <w:rPr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 xml:space="preserve">09:45-10:00: MRI </w:t>
      </w:r>
      <w:proofErr w:type="spellStart"/>
      <w:r w:rsidRPr="004D3909">
        <w:rPr>
          <w:rFonts w:ascii="Arial" w:hAnsi="Arial" w:cs="Arial"/>
          <w:sz w:val="28"/>
          <w:szCs w:val="28"/>
        </w:rPr>
        <w:t>based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909">
        <w:rPr>
          <w:rFonts w:ascii="Arial" w:hAnsi="Arial" w:cs="Arial"/>
          <w:sz w:val="28"/>
          <w:szCs w:val="28"/>
        </w:rPr>
        <w:t>Radiomics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voor het voorspellen van tumorrespons op </w:t>
      </w:r>
      <w:proofErr w:type="spellStart"/>
      <w:r w:rsidRPr="004D3909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>oadjuvante</w:t>
      </w:r>
      <w:proofErr w:type="spellEnd"/>
      <w:r>
        <w:rPr>
          <w:rFonts w:ascii="Arial" w:hAnsi="Arial" w:cs="Arial"/>
          <w:sz w:val="28"/>
          <w:szCs w:val="28"/>
        </w:rPr>
        <w:t xml:space="preserve"> systemische therapie. R</w:t>
      </w:r>
      <w:r w:rsidRPr="004D3909">
        <w:rPr>
          <w:rStyle w:val="Nadruk"/>
          <w:rFonts w:ascii="Arial" w:hAnsi="Arial" w:cs="Arial"/>
          <w:sz w:val="28"/>
          <w:szCs w:val="28"/>
        </w:rPr>
        <w:t xml:space="preserve">.W.Y.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Granzier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arts-onderzoeker Maastricht UMC  </w:t>
      </w:r>
    </w:p>
    <w:p w:rsidR="00BB4210" w:rsidRDefault="00BB4210" w:rsidP="00BB4210">
      <w:pPr>
        <w:pStyle w:val="Normaalweb"/>
        <w:rPr>
          <w:rStyle w:val="Nadruk"/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 xml:space="preserve">10:00-10:15: Axillaire respons na </w:t>
      </w:r>
      <w:proofErr w:type="spellStart"/>
      <w:r w:rsidRPr="004D3909">
        <w:rPr>
          <w:rFonts w:ascii="Arial" w:hAnsi="Arial" w:cs="Arial"/>
          <w:sz w:val="28"/>
          <w:szCs w:val="28"/>
        </w:rPr>
        <w:t>neoadjuvante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chemotherapie en de gevolgen voor radiotherapie en reconstructie.</w:t>
      </w:r>
      <w:r>
        <w:rPr>
          <w:rFonts w:ascii="Arial" w:hAnsi="Arial" w:cs="Arial"/>
          <w:sz w:val="28"/>
          <w:szCs w:val="28"/>
        </w:rPr>
        <w:t xml:space="preserve"> </w:t>
      </w:r>
      <w:r w:rsidRPr="004D3909">
        <w:rPr>
          <w:rStyle w:val="Nadruk"/>
          <w:rFonts w:ascii="Arial" w:hAnsi="Arial" w:cs="Arial"/>
          <w:sz w:val="28"/>
          <w:szCs w:val="28"/>
        </w:rPr>
        <w:t xml:space="preserve">S.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Samiei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arts-onderzoeker Maastricht UMC</w:t>
      </w:r>
    </w:p>
    <w:p w:rsidR="00BB4210" w:rsidRPr="004D3909" w:rsidRDefault="00BB4210" w:rsidP="00BB4210">
      <w:pPr>
        <w:pStyle w:val="Normaalweb"/>
        <w:rPr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>10:15-10:30: DICA getallen, wat heeft het ons nu opgeleverd? </w:t>
      </w:r>
      <w:r w:rsidRPr="004D3909">
        <w:rPr>
          <w:rStyle w:val="Nadruk"/>
          <w:rFonts w:ascii="Arial" w:hAnsi="Arial" w:cs="Arial"/>
          <w:sz w:val="28"/>
          <w:szCs w:val="28"/>
        </w:rPr>
        <w:t xml:space="preserve">Drs. N.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Maliko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arts-onderzoeker DICA</w:t>
      </w:r>
    </w:p>
    <w:p w:rsidR="00BB4210" w:rsidRPr="001D51BA" w:rsidRDefault="00BB4210" w:rsidP="00BB4210">
      <w:pPr>
        <w:rPr>
          <w:rFonts w:ascii="Arial" w:hAnsi="Arial"/>
          <w:b/>
          <w:sz w:val="28"/>
        </w:rPr>
      </w:pPr>
      <w:r w:rsidRPr="001D51BA">
        <w:rPr>
          <w:rFonts w:ascii="Arial" w:hAnsi="Arial"/>
          <w:b/>
          <w:sz w:val="28"/>
        </w:rPr>
        <w:t>10</w:t>
      </w:r>
      <w:r>
        <w:rPr>
          <w:rFonts w:ascii="Arial" w:hAnsi="Arial"/>
          <w:b/>
          <w:sz w:val="28"/>
        </w:rPr>
        <w:t>:30-11:00: K</w:t>
      </w:r>
      <w:r w:rsidRPr="001D51BA">
        <w:rPr>
          <w:rFonts w:ascii="Arial" w:hAnsi="Arial"/>
          <w:b/>
          <w:sz w:val="28"/>
        </w:rPr>
        <w:t>offiepauze</w:t>
      </w:r>
    </w:p>
    <w:p w:rsidR="00BB4210" w:rsidRPr="004D3909" w:rsidRDefault="00BB4210" w:rsidP="00BB4210">
      <w:pPr>
        <w:pStyle w:val="Normaalweb"/>
        <w:rPr>
          <w:rFonts w:ascii="Arial" w:hAnsi="Arial" w:cs="Arial"/>
          <w:sz w:val="28"/>
          <w:szCs w:val="28"/>
        </w:rPr>
      </w:pPr>
      <w:r w:rsidRPr="004D3909">
        <w:rPr>
          <w:rFonts w:ascii="Arial" w:hAnsi="Arial" w:cs="Arial"/>
          <w:sz w:val="28"/>
          <w:szCs w:val="28"/>
        </w:rPr>
        <w:t xml:space="preserve">11:00-11:15: </w:t>
      </w:r>
      <w:proofErr w:type="spellStart"/>
      <w:r w:rsidRPr="004D3909">
        <w:rPr>
          <w:rFonts w:ascii="Arial" w:hAnsi="Arial" w:cs="Arial"/>
          <w:sz w:val="28"/>
          <w:szCs w:val="28"/>
        </w:rPr>
        <w:t>Adjuvante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4D3909">
        <w:rPr>
          <w:rFonts w:ascii="Arial" w:hAnsi="Arial" w:cs="Arial"/>
          <w:sz w:val="28"/>
          <w:szCs w:val="28"/>
        </w:rPr>
        <w:t>neo-adjuvante</w:t>
      </w:r>
      <w:proofErr w:type="spellEnd"/>
      <w:r w:rsidRPr="004D390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3909">
        <w:rPr>
          <w:rFonts w:ascii="Arial" w:hAnsi="Arial" w:cs="Arial"/>
          <w:sz w:val="28"/>
          <w:szCs w:val="28"/>
        </w:rPr>
        <w:t>behandeling.</w:t>
      </w:r>
      <w:r w:rsidRPr="004D3909">
        <w:rPr>
          <w:rStyle w:val="Nadruk"/>
          <w:rFonts w:ascii="Arial" w:hAnsi="Arial" w:cs="Arial"/>
          <w:sz w:val="28"/>
          <w:szCs w:val="28"/>
        </w:rPr>
        <w:t>Drs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 xml:space="preserve">. D.E. 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Sampimon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>, internist-oncoloog i.o. NKI-</w:t>
      </w:r>
      <w:proofErr w:type="spellStart"/>
      <w:r w:rsidRPr="004D3909">
        <w:rPr>
          <w:rStyle w:val="Nadruk"/>
          <w:rFonts w:ascii="Arial" w:hAnsi="Arial" w:cs="Arial"/>
          <w:sz w:val="28"/>
          <w:szCs w:val="28"/>
        </w:rPr>
        <w:t>AvL</w:t>
      </w:r>
      <w:proofErr w:type="spellEnd"/>
      <w:r w:rsidRPr="004D3909">
        <w:rPr>
          <w:rStyle w:val="Nadruk"/>
          <w:rFonts w:ascii="Arial" w:hAnsi="Arial" w:cs="Arial"/>
          <w:sz w:val="28"/>
          <w:szCs w:val="28"/>
        </w:rPr>
        <w:t xml:space="preserve"> Amsterdam</w:t>
      </w:r>
    </w:p>
    <w:p w:rsidR="00BB4210" w:rsidRDefault="00BB4210" w:rsidP="00BB42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11:15-11:45: Reconstructie, gevaarlijke prothesen?</w:t>
      </w:r>
    </w:p>
    <w:p w:rsidR="00BB4210" w:rsidRPr="002805D7" w:rsidRDefault="00BB4210" w:rsidP="00BB4210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Drs. J. Franken, plastisch chirurg ziekenhuis St Jansdal Harderwijk</w:t>
      </w:r>
    </w:p>
    <w:p w:rsidR="00BB4210" w:rsidRDefault="00BB4210" w:rsidP="00BB4210">
      <w:pPr>
        <w:rPr>
          <w:rFonts w:ascii="Arial" w:hAnsi="Arial"/>
          <w:sz w:val="28"/>
        </w:rPr>
      </w:pPr>
    </w:p>
    <w:p w:rsidR="00BB4210" w:rsidRDefault="00BB4210" w:rsidP="00BB4210">
      <w:pPr>
        <w:rPr>
          <w:rFonts w:ascii="Arial" w:hAnsi="Arial"/>
          <w:sz w:val="28"/>
          <w:szCs w:val="32"/>
        </w:rPr>
      </w:pPr>
      <w:r>
        <w:rPr>
          <w:rFonts w:ascii="Arial" w:hAnsi="Arial"/>
          <w:sz w:val="28"/>
        </w:rPr>
        <w:t xml:space="preserve">11:45-12:30: </w:t>
      </w:r>
      <w:r>
        <w:rPr>
          <w:rFonts w:ascii="Arial" w:hAnsi="Arial"/>
          <w:sz w:val="28"/>
          <w:szCs w:val="32"/>
        </w:rPr>
        <w:t>Nazorg in perspectief.</w:t>
      </w:r>
    </w:p>
    <w:p w:rsidR="00BB4210" w:rsidRPr="002805D7" w:rsidRDefault="00BB4210" w:rsidP="00BB4210">
      <w:pPr>
        <w:rPr>
          <w:rFonts w:ascii="Arial" w:hAnsi="Arial"/>
          <w:i/>
          <w:sz w:val="28"/>
          <w:szCs w:val="32"/>
        </w:rPr>
      </w:pPr>
      <w:r w:rsidRPr="002805D7">
        <w:rPr>
          <w:rFonts w:ascii="Arial" w:hAnsi="Arial"/>
          <w:i/>
          <w:sz w:val="28"/>
          <w:szCs w:val="32"/>
        </w:rPr>
        <w:t>D. van Dijk, screeningsconsulent oncologische nazorg ziekenhuis St Jansdal Harderwijk</w:t>
      </w:r>
    </w:p>
    <w:p w:rsidR="00BB4210" w:rsidRPr="002805D7" w:rsidRDefault="00BB4210" w:rsidP="00BB4210">
      <w:pPr>
        <w:rPr>
          <w:rFonts w:ascii="Arial" w:hAnsi="Arial"/>
          <w:i/>
          <w:sz w:val="28"/>
        </w:rPr>
      </w:pPr>
    </w:p>
    <w:p w:rsidR="00BB4210" w:rsidRDefault="00BB4210" w:rsidP="00BB421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12:30-13:15:</w:t>
      </w:r>
      <w:r w:rsidRPr="00AD50D6">
        <w:rPr>
          <w:rFonts w:ascii="Arial" w:hAnsi="Arial"/>
          <w:b/>
          <w:sz w:val="28"/>
        </w:rPr>
        <w:t xml:space="preserve"> Lunch</w:t>
      </w:r>
      <w:r>
        <w:rPr>
          <w:rFonts w:ascii="Arial" w:hAnsi="Arial"/>
          <w:b/>
          <w:sz w:val="28"/>
        </w:rPr>
        <w:t xml:space="preserve"> </w:t>
      </w:r>
    </w:p>
    <w:p w:rsidR="00BB4210" w:rsidRDefault="00BB4210" w:rsidP="00BB4210">
      <w:pPr>
        <w:rPr>
          <w:rFonts w:ascii="Arial" w:hAnsi="Arial"/>
          <w:b/>
          <w:sz w:val="28"/>
        </w:rPr>
      </w:pPr>
    </w:p>
    <w:p w:rsidR="00BB4210" w:rsidRPr="00A26C66" w:rsidRDefault="00BB4210" w:rsidP="00BB4210">
      <w:pPr>
        <w:tabs>
          <w:tab w:val="left" w:pos="142"/>
        </w:tabs>
        <w:rPr>
          <w:rFonts w:ascii="Arial" w:hAnsi="Arial"/>
          <w:b/>
          <w:sz w:val="28"/>
        </w:rPr>
      </w:pPr>
      <w:r>
        <w:rPr>
          <w:rFonts w:ascii="Arial" w:hAnsi="Arial"/>
          <w:sz w:val="36"/>
          <w:u w:val="single"/>
        </w:rPr>
        <w:t>Middag</w:t>
      </w:r>
      <w:r w:rsidRPr="00F77078">
        <w:rPr>
          <w:rFonts w:ascii="Arial" w:hAnsi="Arial"/>
          <w:sz w:val="36"/>
          <w:u w:val="single"/>
        </w:rPr>
        <w:t>programma</w:t>
      </w:r>
    </w:p>
    <w:p w:rsidR="00BB4210" w:rsidRPr="002805D7" w:rsidRDefault="00BB4210" w:rsidP="00BB4210">
      <w:pPr>
        <w:rPr>
          <w:rFonts w:ascii="Arial" w:hAnsi="Arial"/>
          <w:i/>
          <w:sz w:val="28"/>
        </w:rPr>
      </w:pPr>
      <w:r w:rsidRPr="002805D7">
        <w:rPr>
          <w:rFonts w:ascii="Arial" w:hAnsi="Arial"/>
          <w:i/>
          <w:sz w:val="28"/>
        </w:rPr>
        <w:t>(voorzitter Drs. M.W.A. van Tilburg, chirurg ziekenhuis St Jansdal Harderwijk)</w:t>
      </w:r>
    </w:p>
    <w:p w:rsidR="00BB4210" w:rsidRDefault="00BB4210" w:rsidP="00BB4210">
      <w:pPr>
        <w:rPr>
          <w:rFonts w:ascii="Arial" w:hAnsi="Arial"/>
          <w:sz w:val="28"/>
        </w:rPr>
      </w:pPr>
    </w:p>
    <w:p w:rsidR="00BB4210" w:rsidRDefault="00BB4210" w:rsidP="00BB42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13:15-13:30: evaluatie ochtend.</w:t>
      </w:r>
    </w:p>
    <w:p w:rsidR="00BB4210" w:rsidRPr="00B4392B" w:rsidRDefault="00BB4210" w:rsidP="00BB4210">
      <w:pPr>
        <w:rPr>
          <w:rFonts w:ascii="Arial" w:hAnsi="Arial"/>
          <w:sz w:val="28"/>
        </w:rPr>
      </w:pPr>
    </w:p>
    <w:p w:rsidR="00BB4210" w:rsidRDefault="00BB4210" w:rsidP="00BB42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13:30-14:15: Pathologie van het mammacarcinoom, een beeldend overzicht.</w:t>
      </w:r>
    </w:p>
    <w:p w:rsidR="00BB4210" w:rsidRPr="002805D7" w:rsidRDefault="00BB4210" w:rsidP="00BB4210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805D7">
        <w:rPr>
          <w:rFonts w:ascii="Arial" w:hAnsi="Arial"/>
          <w:i/>
          <w:sz w:val="28"/>
        </w:rPr>
        <w:t>Spreker volgt</w:t>
      </w:r>
    </w:p>
    <w:p w:rsidR="00BB4210" w:rsidRDefault="00BB4210" w:rsidP="00BB4210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B4210" w:rsidRDefault="00BB4210" w:rsidP="00BB4210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14:15-15:00: Waar gaan we naar toe, borstkankerzorg over 10 jaar.</w:t>
      </w:r>
    </w:p>
    <w:p w:rsidR="00BB4210" w:rsidRPr="002805D7" w:rsidRDefault="00BB4210" w:rsidP="00BB4210">
      <w:pPr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 xml:space="preserve">Prof. Dr. </w:t>
      </w:r>
      <w:proofErr w:type="spellStart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E.J.Th</w:t>
      </w:r>
      <w:proofErr w:type="spellEnd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. Rutgers, chirurg NKI-</w:t>
      </w:r>
      <w:proofErr w:type="spellStart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>AvL</w:t>
      </w:r>
      <w:proofErr w:type="spellEnd"/>
      <w:r w:rsidRPr="002805D7">
        <w:rPr>
          <w:rFonts w:ascii="Arial" w:hAnsi="Arial" w:cs="Arial"/>
          <w:i/>
          <w:sz w:val="28"/>
          <w:szCs w:val="28"/>
          <w:shd w:val="clear" w:color="auto" w:fill="FFFFFF"/>
        </w:rPr>
        <w:t xml:space="preserve"> Amsterdam</w:t>
      </w:r>
    </w:p>
    <w:p w:rsidR="00BB4210" w:rsidRPr="002805D7" w:rsidRDefault="00BB4210" w:rsidP="00BB4210">
      <w:pPr>
        <w:rPr>
          <w:rFonts w:ascii="Arial" w:hAnsi="Arial"/>
          <w:b/>
          <w:i/>
          <w:sz w:val="28"/>
        </w:rPr>
      </w:pPr>
    </w:p>
    <w:p w:rsidR="00BB4210" w:rsidRPr="0099264E" w:rsidRDefault="00BB4210" w:rsidP="00BB4210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15:00-15:45</w:t>
      </w:r>
      <w:r w:rsidRPr="00FE1C86">
        <w:rPr>
          <w:rFonts w:ascii="Arial" w:hAnsi="Arial"/>
          <w:b/>
          <w:sz w:val="28"/>
        </w:rPr>
        <w:t xml:space="preserve"> Theepauze</w:t>
      </w:r>
    </w:p>
    <w:p w:rsidR="00BB4210" w:rsidRDefault="00BB4210" w:rsidP="00BB4210">
      <w:pPr>
        <w:rPr>
          <w:rFonts w:ascii="Arial" w:hAnsi="Arial"/>
          <w:sz w:val="28"/>
        </w:rPr>
      </w:pPr>
    </w:p>
    <w:p w:rsidR="00BB4210" w:rsidRDefault="00BB4210" w:rsidP="00BB421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15:45</w:t>
      </w:r>
      <w:r w:rsidRPr="00516A42">
        <w:rPr>
          <w:rFonts w:ascii="Arial" w:hAnsi="Arial"/>
          <w:sz w:val="28"/>
        </w:rPr>
        <w:t>-16.30:</w:t>
      </w:r>
      <w:r>
        <w:rPr>
          <w:rFonts w:ascii="Arial" w:hAnsi="Arial"/>
          <w:sz w:val="28"/>
        </w:rPr>
        <w:t xml:space="preserve"> Klinische Genetica.</w:t>
      </w:r>
    </w:p>
    <w:p w:rsidR="00BB4210" w:rsidRPr="002805D7" w:rsidRDefault="00BB4210" w:rsidP="00BB4210">
      <w:pPr>
        <w:rPr>
          <w:b/>
          <w:i/>
        </w:rPr>
      </w:pPr>
      <w:r w:rsidRPr="002805D7">
        <w:rPr>
          <w:rFonts w:ascii="Arial" w:hAnsi="Arial"/>
          <w:i/>
          <w:sz w:val="28"/>
        </w:rPr>
        <w:t xml:space="preserve">Dr. J.C. Oosterwijk, klinisch geneticus, erfelijkheidsarts UMC Groningen </w:t>
      </w:r>
    </w:p>
    <w:p w:rsidR="00BB4210" w:rsidRPr="002805D7" w:rsidRDefault="00BB4210" w:rsidP="00BB4210">
      <w:pPr>
        <w:rPr>
          <w:i/>
        </w:rPr>
      </w:pPr>
    </w:p>
    <w:p w:rsidR="00BB4210" w:rsidRDefault="00BB4210" w:rsidP="00BB4210"/>
    <w:p w:rsidR="00713840" w:rsidRDefault="00713840">
      <w:bookmarkStart w:id="0" w:name="_GoBack"/>
      <w:bookmarkEnd w:id="0"/>
    </w:p>
    <w:sectPr w:rsidR="0071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0"/>
    <w:rsid w:val="000003D1"/>
    <w:rsid w:val="000264FB"/>
    <w:rsid w:val="000C4714"/>
    <w:rsid w:val="00166774"/>
    <w:rsid w:val="00182687"/>
    <w:rsid w:val="001E6C09"/>
    <w:rsid w:val="00244406"/>
    <w:rsid w:val="003A527D"/>
    <w:rsid w:val="004C47A7"/>
    <w:rsid w:val="0058054D"/>
    <w:rsid w:val="007063CB"/>
    <w:rsid w:val="00713840"/>
    <w:rsid w:val="007164BD"/>
    <w:rsid w:val="00754643"/>
    <w:rsid w:val="007602AC"/>
    <w:rsid w:val="00764161"/>
    <w:rsid w:val="007915AB"/>
    <w:rsid w:val="00845E7D"/>
    <w:rsid w:val="009A5866"/>
    <w:rsid w:val="009E24D3"/>
    <w:rsid w:val="00A64E73"/>
    <w:rsid w:val="00B15005"/>
    <w:rsid w:val="00B92535"/>
    <w:rsid w:val="00BB4210"/>
    <w:rsid w:val="00BE1939"/>
    <w:rsid w:val="00C10E7D"/>
    <w:rsid w:val="00CE3981"/>
    <w:rsid w:val="00CE6439"/>
    <w:rsid w:val="00CF23D8"/>
    <w:rsid w:val="00DA6DDA"/>
    <w:rsid w:val="00E5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21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4210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BB42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4210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B4210"/>
    <w:pPr>
      <w:spacing w:before="100" w:beforeAutospacing="1" w:after="100" w:afterAutospacing="1"/>
    </w:pPr>
  </w:style>
  <w:style w:type="character" w:styleId="Nadruk">
    <w:name w:val="Emphasis"/>
    <w:basedOn w:val="Standaardalinea-lettertype"/>
    <w:uiPriority w:val="20"/>
    <w:qFormat/>
    <w:rsid w:val="00BB4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4D1986C9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Beem - van de Kamp, van, N.A.</dc:creator>
  <cp:lastModifiedBy>Beem - van de Kamp, van, N.A.</cp:lastModifiedBy>
  <cp:revision>1</cp:revision>
  <dcterms:created xsi:type="dcterms:W3CDTF">2020-01-03T15:32:00Z</dcterms:created>
  <dcterms:modified xsi:type="dcterms:W3CDTF">2020-01-03T15:33:00Z</dcterms:modified>
</cp:coreProperties>
</file>